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07" w:rsidRPr="004969DD" w:rsidRDefault="00564D07" w:rsidP="00D25883">
      <w:pPr>
        <w:jc w:val="both"/>
      </w:pPr>
      <w:r w:rsidRPr="004969DD">
        <w:t xml:space="preserve">Администрация </w:t>
      </w:r>
      <w:r>
        <w:rPr>
          <w:lang w:eastAsia="en-US"/>
        </w:rPr>
        <w:t>Октябрь</w:t>
      </w:r>
      <w:r w:rsidRPr="000365A7">
        <w:rPr>
          <w:lang w:eastAsia="en-US"/>
        </w:rPr>
        <w:t>ского сель</w:t>
      </w:r>
      <w:r>
        <w:rPr>
          <w:lang w:eastAsia="en-US"/>
        </w:rPr>
        <w:t>с</w:t>
      </w:r>
      <w:r w:rsidRPr="000365A7">
        <w:rPr>
          <w:lang w:eastAsia="en-US"/>
        </w:rPr>
        <w:t xml:space="preserve">кого поселения </w:t>
      </w:r>
      <w:r>
        <w:rPr>
          <w:lang w:eastAsia="en-US"/>
        </w:rPr>
        <w:t>Залегощен</w:t>
      </w:r>
      <w:r w:rsidRPr="000365A7">
        <w:rPr>
          <w:lang w:eastAsia="en-US"/>
        </w:rPr>
        <w:t>ского райо</w:t>
      </w:r>
      <w:r>
        <w:rPr>
          <w:lang w:eastAsia="en-US"/>
        </w:rPr>
        <w:t>н</w:t>
      </w:r>
      <w:r w:rsidRPr="000365A7">
        <w:rPr>
          <w:lang w:eastAsia="en-US"/>
        </w:rPr>
        <w:t>а Орловской области</w:t>
      </w:r>
      <w:r>
        <w:rPr>
          <w:lang w:eastAsia="en-US"/>
        </w:rPr>
        <w:t xml:space="preserve"> </w:t>
      </w:r>
      <w:r w:rsidRPr="004969DD">
        <w:t xml:space="preserve">уведомляет </w:t>
      </w:r>
      <w:r w:rsidRPr="006140A9">
        <w:t xml:space="preserve">участников долевой собственности на земельный участок из земель сельскохозяйственного назначения с кадастровым номером57:14:0000000:132, общей площадью 10 819 000 квадратных метров, расположенный по адресу: Российская Федерация, Орловская область, Залегощенский район, Октябрьское с/п, на территории ОАО «Благодатное» (старое название КСП «Благодатное»), </w:t>
      </w:r>
      <w:r w:rsidRPr="006140A9">
        <w:rPr>
          <w:b/>
          <w:bCs/>
        </w:rPr>
        <w:t>об отмене собрания</w:t>
      </w:r>
      <w:r w:rsidRPr="006140A9">
        <w:t xml:space="preserve"> собственников земельных долей на указанный земельный участо</w:t>
      </w:r>
      <w:r w:rsidRPr="004969DD">
        <w:t xml:space="preserve">к, </w:t>
      </w:r>
      <w:r w:rsidRPr="006140A9">
        <w:rPr>
          <w:b/>
          <w:bCs/>
        </w:rPr>
        <w:t>назначенное на 12 часов 00 минут</w:t>
      </w:r>
      <w:r w:rsidRPr="004969DD">
        <w:t xml:space="preserve"> </w:t>
      </w:r>
      <w:r w:rsidRPr="006140A9">
        <w:rPr>
          <w:b/>
          <w:bCs/>
        </w:rPr>
        <w:t>27.10.2020 г.,</w:t>
      </w:r>
      <w:r w:rsidRPr="004969DD">
        <w:t xml:space="preserve"> в связи с карантином по нераспространению коронавирусной инфекции. </w:t>
      </w:r>
    </w:p>
    <w:p w:rsidR="00564D07" w:rsidRPr="004969DD" w:rsidRDefault="00564D07" w:rsidP="00D25883">
      <w:pPr>
        <w:jc w:val="both"/>
      </w:pPr>
    </w:p>
    <w:p w:rsidR="00564D07" w:rsidRPr="004969DD" w:rsidRDefault="00564D07" w:rsidP="00D25883">
      <w:pPr>
        <w:jc w:val="both"/>
      </w:pPr>
    </w:p>
    <w:sectPr w:rsidR="00564D07" w:rsidRPr="004969DD" w:rsidSect="00D50DD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C38"/>
    <w:rsid w:val="00010632"/>
    <w:rsid w:val="00035F5E"/>
    <w:rsid w:val="000365A7"/>
    <w:rsid w:val="00043B54"/>
    <w:rsid w:val="000B784E"/>
    <w:rsid w:val="000B7ECF"/>
    <w:rsid w:val="001A7F21"/>
    <w:rsid w:val="00217797"/>
    <w:rsid w:val="00272ECE"/>
    <w:rsid w:val="002965A6"/>
    <w:rsid w:val="002A1708"/>
    <w:rsid w:val="003030E1"/>
    <w:rsid w:val="00435D14"/>
    <w:rsid w:val="004752B1"/>
    <w:rsid w:val="004969DD"/>
    <w:rsid w:val="004D393F"/>
    <w:rsid w:val="004F0D70"/>
    <w:rsid w:val="00564D07"/>
    <w:rsid w:val="005865AA"/>
    <w:rsid w:val="005B7AF1"/>
    <w:rsid w:val="006140A9"/>
    <w:rsid w:val="00641460"/>
    <w:rsid w:val="00673611"/>
    <w:rsid w:val="00692365"/>
    <w:rsid w:val="006D21EA"/>
    <w:rsid w:val="006D4558"/>
    <w:rsid w:val="006E0038"/>
    <w:rsid w:val="0073685F"/>
    <w:rsid w:val="00845202"/>
    <w:rsid w:val="00970C38"/>
    <w:rsid w:val="009B4A45"/>
    <w:rsid w:val="009B6BE3"/>
    <w:rsid w:val="00A5274F"/>
    <w:rsid w:val="00AB32FF"/>
    <w:rsid w:val="00AE51E2"/>
    <w:rsid w:val="00AF5CBB"/>
    <w:rsid w:val="00B07927"/>
    <w:rsid w:val="00B8633B"/>
    <w:rsid w:val="00C03339"/>
    <w:rsid w:val="00C048BF"/>
    <w:rsid w:val="00C328AD"/>
    <w:rsid w:val="00C7753E"/>
    <w:rsid w:val="00C81EB5"/>
    <w:rsid w:val="00CB0175"/>
    <w:rsid w:val="00CF4462"/>
    <w:rsid w:val="00D03C6A"/>
    <w:rsid w:val="00D25883"/>
    <w:rsid w:val="00D26425"/>
    <w:rsid w:val="00D4536C"/>
    <w:rsid w:val="00D50DD0"/>
    <w:rsid w:val="00DA3230"/>
    <w:rsid w:val="00E72D00"/>
    <w:rsid w:val="00E808C4"/>
    <w:rsid w:val="00EB5535"/>
    <w:rsid w:val="00EB5713"/>
    <w:rsid w:val="00ED5272"/>
    <w:rsid w:val="00F1503A"/>
    <w:rsid w:val="00F1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0C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50DD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0DD0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5F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F5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97</Words>
  <Characters>555</Characters>
  <Application>Microsoft Office Outlook</Application>
  <DocSecurity>0</DocSecurity>
  <Lines>0</Lines>
  <Paragraphs>0</Paragraphs>
  <ScaleCrop>false</ScaleCrop>
  <Company>Нет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Кадастровый инженер Небытова Вера Леонидовна, аттестат № 57-11-47, адрес: г</dc:title>
  <dc:subject/>
  <dc:creator>Sveta</dc:creator>
  <cp:keywords/>
  <dc:description/>
  <cp:lastModifiedBy>Нет</cp:lastModifiedBy>
  <cp:revision>9</cp:revision>
  <cp:lastPrinted>2017-10-06T09:10:00Z</cp:lastPrinted>
  <dcterms:created xsi:type="dcterms:W3CDTF">2020-03-31T06:17:00Z</dcterms:created>
  <dcterms:modified xsi:type="dcterms:W3CDTF">2020-10-26T05:42:00Z</dcterms:modified>
</cp:coreProperties>
</file>